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0F" w:rsidRPr="00726C53" w:rsidRDefault="004A4C0F" w:rsidP="00125792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26C53">
        <w:rPr>
          <w:rFonts w:ascii="標楷體" w:eastAsia="標楷體" w:hAnsi="標楷體" w:hint="eastAsia"/>
          <w:b/>
          <w:sz w:val="32"/>
          <w:szCs w:val="32"/>
        </w:rPr>
        <w:t>臺南市安南區莫拉克培力據點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四草樂齡又說又畫</w:t>
      </w:r>
    </w:p>
    <w:p w:rsidR="004A4C0F" w:rsidRDefault="004A4C0F" w:rsidP="00125792">
      <w:pPr>
        <w:snapToGrid w:val="0"/>
        <w:spacing w:line="440" w:lineRule="atLeas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目的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4A4C0F" w:rsidRDefault="004A4C0F" w:rsidP="00F64441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現今面臨</w:t>
      </w:r>
      <w:r w:rsidRPr="00283586">
        <w:rPr>
          <w:rFonts w:ascii="標楷體" w:eastAsia="標楷體" w:hAnsi="標楷體" w:hint="eastAsia"/>
          <w:sz w:val="28"/>
          <w:szCs w:val="28"/>
        </w:rPr>
        <w:t>人口結構高齡化</w:t>
      </w:r>
      <w:r>
        <w:rPr>
          <w:rFonts w:ascii="標楷體" w:eastAsia="標楷體" w:hAnsi="標楷體" w:hint="eastAsia"/>
          <w:sz w:val="28"/>
          <w:szCs w:val="28"/>
        </w:rPr>
        <w:t>趨勢</w:t>
      </w:r>
      <w:r w:rsidRPr="00283586">
        <w:rPr>
          <w:rFonts w:ascii="標楷體" w:eastAsia="標楷體" w:hAnsi="標楷體" w:hint="eastAsia"/>
          <w:sz w:val="28"/>
          <w:szCs w:val="28"/>
        </w:rPr>
        <w:t>，使得老人照顧需求相對增高</w:t>
      </w:r>
      <w:r>
        <w:rPr>
          <w:rFonts w:ascii="標楷體" w:eastAsia="標楷體" w:hAnsi="標楷體" w:hint="eastAsia"/>
          <w:sz w:val="28"/>
          <w:szCs w:val="28"/>
        </w:rPr>
        <w:t>，除公部門所提供的正式資源外，另需開發非正式社會資源強化照顧能力，因此冀望藉由社區照顧懷據點的設立，提升社區自主參與的精神，提供在地化的社區照顧服務，讓長者能留在自己熟悉的家園生活。</w:t>
      </w:r>
    </w:p>
    <w:p w:rsidR="004A4C0F" w:rsidRDefault="004A4C0F" w:rsidP="00F64441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033AF">
        <w:rPr>
          <w:rFonts w:ascii="標楷體" w:eastAsia="標楷體" w:hAnsi="標楷體" w:hint="eastAsia"/>
          <w:bCs/>
          <w:color w:val="000000"/>
          <w:sz w:val="28"/>
          <w:szCs w:val="28"/>
        </w:rPr>
        <w:t>四草社區位於鹿耳門溪東南，西濱公路西南，鹽水溪以北，正處台江內海兩大商港</w:t>
      </w:r>
      <w:r w:rsidRPr="007033AF">
        <w:rPr>
          <w:rFonts w:ascii="標楷體" w:eastAsia="標楷體" w:hAnsi="標楷體"/>
          <w:bCs/>
          <w:color w:val="000000"/>
          <w:sz w:val="28"/>
          <w:szCs w:val="28"/>
        </w:rPr>
        <w:t>-</w:t>
      </w:r>
      <w:r w:rsidRPr="007033AF">
        <w:rPr>
          <w:rFonts w:ascii="標楷體" w:eastAsia="標楷體" w:hAnsi="標楷體" w:hint="eastAsia"/>
          <w:bCs/>
          <w:color w:val="000000"/>
          <w:sz w:val="28"/>
          <w:szCs w:val="28"/>
        </w:rPr>
        <w:t>鹿耳門港與安平港之間</w:t>
      </w:r>
      <w:r w:rsidRPr="00355431">
        <w:rPr>
          <w:rFonts w:ascii="標楷體" w:eastAsia="標楷體" w:hAnsi="標楷體" w:hint="eastAsia"/>
          <w:sz w:val="28"/>
          <w:szCs w:val="28"/>
        </w:rPr>
        <w:t>，相較於都市為偏鄉，社會資源貧乏致服務少，且青壯年人口因就學或</w:t>
      </w:r>
      <w:r>
        <w:rPr>
          <w:rFonts w:ascii="標楷體" w:eastAsia="標楷體" w:hAnsi="標楷體" w:hint="eastAsia"/>
          <w:sz w:val="28"/>
          <w:szCs w:val="28"/>
        </w:rPr>
        <w:t>就業外移嚴重，留置社區者多為老人，由此可見，長者服務為</w:t>
      </w:r>
      <w:r w:rsidRPr="00355431">
        <w:rPr>
          <w:rFonts w:ascii="標楷體" w:eastAsia="標楷體" w:hAnsi="標楷體" w:hint="eastAsia"/>
          <w:sz w:val="28"/>
          <w:szCs w:val="28"/>
        </w:rPr>
        <w:t>當務之急</w:t>
      </w:r>
      <w:r>
        <w:rPr>
          <w:rFonts w:ascii="標楷體" w:eastAsia="標楷體" w:hAnsi="標楷體" w:hint="eastAsia"/>
          <w:sz w:val="28"/>
          <w:szCs w:val="28"/>
        </w:rPr>
        <w:t>，為此將結合照顧服務管理中心資源，以培力社區成立據點為優先規劃。</w:t>
      </w:r>
    </w:p>
    <w:p w:rsidR="004A4C0F" w:rsidRDefault="004A4C0F" w:rsidP="00F64441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區理事對成立據點意願不高，且安南區據點亦已呈現飽和，與總幹事討論後，決定先以強化長者社區參與精神、凝聚居民共識為主，為此嘗試辦理每周一堂之長者身心靈發展課程，讓社區長者走入學習，彼此相伴、減緩退化。</w:t>
      </w:r>
    </w:p>
    <w:p w:rsidR="004A4C0F" w:rsidRDefault="004A4C0F" w:rsidP="00822A28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幾次課程下來發現，長者對於靜態性的知識課程參與意願不高，但藉由遊戲傳遞知識觀念的方式接受度高；亦於觀察中發現，只要談及生命經歷，多數長者總能侃侃訴說。因此，本計畫將以遊戲、繪畫、影片欣賞等各型態課程讓長者回憶自身的生命故事，以及面對角色的轉變該如何調適心態、整理情緒，期望課程能轉變長者負向觀念，以更積極勇敢且愉悅的心情面對此階段。</w:t>
      </w:r>
    </w:p>
    <w:p w:rsidR="004A4C0F" w:rsidRPr="00822A28" w:rsidRDefault="004A4C0F" w:rsidP="00822A28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貳、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時間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4A4C0F" w:rsidRPr="00EC1FE6" w:rsidRDefault="004A4C0F" w:rsidP="00125792">
      <w:pPr>
        <w:snapToGrid w:val="0"/>
        <w:spacing w:line="440" w:lineRule="atLeas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103</w:t>
      </w:r>
      <w:r w:rsidRPr="00EC1FE6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6</w:t>
      </w:r>
      <w:r w:rsidRPr="00EC1FE6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至</w:t>
      </w:r>
      <w:r>
        <w:rPr>
          <w:rFonts w:ascii="標楷體" w:eastAsia="標楷體" w:hAnsi="標楷體"/>
          <w:bCs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月，預計共辦理</w:t>
      </w:r>
      <w:r>
        <w:rPr>
          <w:rFonts w:ascii="標楷體" w:eastAsia="標楷體" w:hAnsi="標楷體"/>
          <w:bCs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場次，每次</w:t>
      </w:r>
      <w:r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小時，共</w:t>
      </w:r>
      <w:r>
        <w:rPr>
          <w:rFonts w:ascii="標楷體" w:eastAsia="標楷體" w:hAnsi="標楷體"/>
          <w:bCs/>
          <w:color w:val="000000"/>
          <w:sz w:val="28"/>
          <w:szCs w:val="28"/>
        </w:rPr>
        <w:t>16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小時。</w:t>
      </w:r>
    </w:p>
    <w:p w:rsidR="004A4C0F" w:rsidRDefault="004A4C0F" w:rsidP="00125792">
      <w:pPr>
        <w:snapToGrid w:val="0"/>
        <w:spacing w:line="440" w:lineRule="atLeas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参、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辦理單位：</w:t>
      </w:r>
    </w:p>
    <w:p w:rsidR="004A4C0F" w:rsidRDefault="004A4C0F" w:rsidP="00507463">
      <w:pPr>
        <w:snapToGrid w:val="0"/>
        <w:spacing w:line="4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  </w:t>
      </w:r>
      <w:r w:rsidRPr="00507463">
        <w:rPr>
          <w:rFonts w:ascii="標楷體" w:eastAsia="標楷體" w:hAnsi="標楷體" w:hint="eastAsia"/>
          <w:bCs/>
          <w:color w:val="000000"/>
          <w:sz w:val="28"/>
          <w:szCs w:val="28"/>
        </w:rPr>
        <w:t>一、指導單位：衛生福利部</w:t>
      </w:r>
      <w:bookmarkStart w:id="0" w:name="_GoBack"/>
      <w:bookmarkEnd w:id="0"/>
    </w:p>
    <w:p w:rsidR="004A4C0F" w:rsidRPr="00507463" w:rsidRDefault="004A4C0F" w:rsidP="00507463">
      <w:pPr>
        <w:snapToGrid w:val="0"/>
        <w:spacing w:line="4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二、</w:t>
      </w:r>
      <w:r w:rsidRPr="00507463">
        <w:rPr>
          <w:rFonts w:ascii="標楷體" w:eastAsia="標楷體" w:hAnsi="標楷體" w:hint="eastAsia"/>
          <w:bCs/>
          <w:color w:val="000000"/>
          <w:sz w:val="28"/>
          <w:szCs w:val="28"/>
        </w:rPr>
        <w:t>主辦單位：臺南市政府社會局</w:t>
      </w:r>
    </w:p>
    <w:p w:rsidR="004A4C0F" w:rsidRPr="00507463" w:rsidRDefault="004A4C0F" w:rsidP="00EB5427">
      <w:pPr>
        <w:snapToGrid w:val="0"/>
        <w:spacing w:line="4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07463"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507463">
        <w:rPr>
          <w:rFonts w:ascii="標楷體" w:eastAsia="標楷體" w:hAnsi="標楷體" w:hint="eastAsia"/>
          <w:bCs/>
          <w:color w:val="000000"/>
          <w:sz w:val="28"/>
          <w:szCs w:val="28"/>
        </w:rPr>
        <w:t>承辦單位：臺南市安南區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四草</w:t>
      </w:r>
      <w:r w:rsidRPr="00507463">
        <w:rPr>
          <w:rFonts w:ascii="標楷體" w:eastAsia="標楷體" w:hAnsi="標楷體" w:hint="eastAsia"/>
          <w:bCs/>
          <w:color w:val="000000"/>
          <w:sz w:val="28"/>
          <w:szCs w:val="28"/>
        </w:rPr>
        <w:t>社區發展協會</w:t>
      </w:r>
    </w:p>
    <w:p w:rsidR="004A4C0F" w:rsidRPr="00EC1FE6" w:rsidRDefault="004A4C0F" w:rsidP="00507463">
      <w:pPr>
        <w:snapToGrid w:val="0"/>
        <w:spacing w:line="440" w:lineRule="atLeas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肆、參加對象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4A4C0F" w:rsidRDefault="004A4C0F" w:rsidP="00125792">
      <w:pPr>
        <w:snapToGrid w:val="0"/>
        <w:spacing w:line="4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 w:rsidRPr="00EC1FE6">
        <w:rPr>
          <w:rFonts w:ascii="標楷體" w:eastAsia="標楷體" w:hAnsi="標楷體" w:hint="eastAsia"/>
          <w:bCs/>
          <w:color w:val="000000"/>
          <w:sz w:val="28"/>
          <w:szCs w:val="28"/>
        </w:rPr>
        <w:t>臺南市安南區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四草里</w:t>
      </w:r>
      <w:r>
        <w:rPr>
          <w:rFonts w:ascii="標楷體" w:eastAsia="標楷體" w:hAnsi="標楷體"/>
          <w:bCs/>
          <w:color w:val="000000"/>
          <w:sz w:val="28"/>
          <w:szCs w:val="28"/>
        </w:rPr>
        <w:t>55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歲以上居民</w:t>
      </w:r>
      <w:r>
        <w:rPr>
          <w:rFonts w:ascii="標楷體" w:eastAsia="標楷體" w:hAnsi="標楷體"/>
          <w:bCs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人</w:t>
      </w:r>
    </w:p>
    <w:p w:rsidR="004A4C0F" w:rsidRPr="006868D6" w:rsidRDefault="004A4C0F" w:rsidP="00125792">
      <w:pPr>
        <w:snapToGrid w:val="0"/>
        <w:spacing w:line="4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868D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伍、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辦理地點：</w:t>
      </w:r>
      <w:r w:rsidRPr="006868D6"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</w:p>
    <w:p w:rsidR="004A4C0F" w:rsidRDefault="004A4C0F" w:rsidP="00125792">
      <w:pPr>
        <w:snapToGrid w:val="0"/>
        <w:spacing w:line="4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 w:rsidRPr="00EC1FE6">
        <w:rPr>
          <w:rFonts w:ascii="標楷體" w:eastAsia="標楷體" w:hAnsi="標楷體" w:hint="eastAsia"/>
          <w:bCs/>
          <w:color w:val="000000"/>
          <w:sz w:val="28"/>
          <w:szCs w:val="28"/>
        </w:rPr>
        <w:t>臺南市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安南區四草里活動中心</w:t>
      </w:r>
    </w:p>
    <w:p w:rsidR="004A4C0F" w:rsidRDefault="004A4C0F" w:rsidP="00125792">
      <w:pPr>
        <w:snapToGrid w:val="0"/>
        <w:spacing w:line="440" w:lineRule="atLeas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陸、課程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內容：</w:t>
      </w:r>
    </w:p>
    <w:p w:rsidR="004A4C0F" w:rsidRDefault="004A4C0F" w:rsidP="00362706">
      <w:pPr>
        <w:snapToGrid w:val="0"/>
        <w:spacing w:line="440" w:lineRule="atLeast"/>
        <w:ind w:firstLineChars="200" w:firstLine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1A6C8B">
        <w:rPr>
          <w:rFonts w:ascii="標楷體" w:eastAsia="標楷體" w:hAnsi="標楷體" w:hint="eastAsia"/>
          <w:bCs/>
          <w:color w:val="000000"/>
          <w:sz w:val="28"/>
          <w:szCs w:val="28"/>
        </w:rPr>
        <w:t>課程暫定如下</w:t>
      </w:r>
      <w:r>
        <w:rPr>
          <w:rFonts w:ascii="標楷體" w:eastAsia="標楷體" w:hAnsi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課程視實際情況隨時做調整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 w:rsidRPr="001A6C8B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tbl>
      <w:tblPr>
        <w:tblpPr w:leftFromText="180" w:rightFromText="180" w:vertAnchor="text" w:horzAnchor="margin" w:tblpY="220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697"/>
      </w:tblGrid>
      <w:tr w:rsidR="004A4C0F" w:rsidRPr="003C57D8" w:rsidTr="003C57D8">
        <w:trPr>
          <w:trHeight w:val="418"/>
        </w:trPr>
        <w:tc>
          <w:tcPr>
            <w:tcW w:w="7054" w:type="dxa"/>
            <w:vAlign w:val="center"/>
          </w:tcPr>
          <w:p w:rsidR="004A4C0F" w:rsidRPr="003C57D8" w:rsidRDefault="004A4C0F" w:rsidP="00901002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</w:t>
            </w:r>
            <w:r w:rsidRPr="003C57D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程</w:t>
            </w:r>
            <w:r w:rsidRPr="003C57D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內</w:t>
            </w:r>
            <w:r w:rsidRPr="003C57D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901002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講</w:t>
            </w:r>
            <w:r w:rsidRPr="003C57D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</w:t>
            </w:r>
            <w:r w:rsidRPr="003C57D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暫定</w:t>
            </w:r>
            <w:r w:rsidRPr="003C57D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A4C0F" w:rsidRPr="003C57D8" w:rsidTr="003C57D8">
        <w:trPr>
          <w:trHeight w:val="466"/>
        </w:trPr>
        <w:tc>
          <w:tcPr>
            <w:tcW w:w="7054" w:type="dxa"/>
            <w:vAlign w:val="center"/>
          </w:tcPr>
          <w:p w:rsidR="004A4C0F" w:rsidRPr="003A2732" w:rsidRDefault="004A4C0F" w:rsidP="003A2732">
            <w:pPr>
              <w:autoSpaceDE w:val="0"/>
              <w:autoSpaceDN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73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戀愛篇</w:t>
            </w:r>
          </w:p>
          <w:p w:rsidR="004A4C0F" w:rsidRPr="003A2732" w:rsidRDefault="004A4C0F" w:rsidP="003A2732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2732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3A27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播放電影「明日的記憶」，喚起學員對夫妻深深情。</w:t>
            </w:r>
          </w:p>
          <w:p w:rsidR="004A4C0F" w:rsidRPr="003A2732" w:rsidRDefault="004A4C0F" w:rsidP="003A2732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2732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3A27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透過彼此陳述培養敏銳觀察力。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901002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鍾秀琴</w:t>
            </w:r>
          </w:p>
        </w:tc>
      </w:tr>
      <w:tr w:rsidR="004A4C0F" w:rsidRPr="003C57D8" w:rsidTr="003C57D8">
        <w:trPr>
          <w:trHeight w:val="486"/>
        </w:trPr>
        <w:tc>
          <w:tcPr>
            <w:tcW w:w="7054" w:type="dxa"/>
            <w:vAlign w:val="center"/>
          </w:tcPr>
          <w:p w:rsidR="004A4C0F" w:rsidRPr="003A2732" w:rsidRDefault="004A4C0F" w:rsidP="003A2732">
            <w:pPr>
              <w:autoSpaceDE w:val="0"/>
              <w:autoSpaceDN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73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啟動生命故事</w:t>
            </w:r>
          </w:p>
          <w:p w:rsidR="004A4C0F" w:rsidRPr="003C57D8" w:rsidRDefault="004A4C0F" w:rsidP="003A2732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2732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3A27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體會『故事』無所不在。</w:t>
            </w:r>
          </w:p>
          <w:p w:rsidR="004A4C0F" w:rsidRPr="003C57D8" w:rsidRDefault="004A4C0F" w:rsidP="003A2732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3C5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練習用身體語言說故事。</w:t>
            </w:r>
          </w:p>
          <w:p w:rsidR="004A4C0F" w:rsidRPr="003C57D8" w:rsidRDefault="004A4C0F" w:rsidP="003A2732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3C5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善用生活周遭的物品增加說故事的魅力。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02219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鍾秀琴</w:t>
            </w:r>
          </w:p>
        </w:tc>
      </w:tr>
      <w:tr w:rsidR="004A4C0F" w:rsidRPr="003C57D8" w:rsidTr="003C57D8">
        <w:trPr>
          <w:trHeight w:val="486"/>
        </w:trPr>
        <w:tc>
          <w:tcPr>
            <w:tcW w:w="7054" w:type="dxa"/>
            <w:vAlign w:val="center"/>
          </w:tcPr>
          <w:p w:rsidR="004A4C0F" w:rsidRPr="003C57D8" w:rsidRDefault="004A4C0F" w:rsidP="004A3B8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肢體開發</w:t>
            </w:r>
          </w:p>
          <w:p w:rsidR="004A4C0F" w:rsidRPr="003C57D8" w:rsidRDefault="004A4C0F" w:rsidP="004A3B8D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cs="LinGothic-Light"/>
                <w:color w:val="000000"/>
                <w:kern w:val="0"/>
                <w:sz w:val="28"/>
                <w:szCs w:val="28"/>
              </w:rPr>
              <w:t>1.</w:t>
            </w:r>
            <w:r w:rsidRPr="003C57D8">
              <w:rPr>
                <w:rFonts w:ascii="標楷體" w:eastAsia="標楷體" w:hAnsi="標楷體" w:cs="LinGothic-Light" w:hint="eastAsia"/>
                <w:color w:val="000000"/>
                <w:kern w:val="0"/>
                <w:sz w:val="28"/>
                <w:szCs w:val="28"/>
              </w:rPr>
              <w:t>發現身體更多的可能性</w:t>
            </w:r>
          </w:p>
          <w:p w:rsidR="004A4C0F" w:rsidRPr="003C57D8" w:rsidRDefault="004A4C0F" w:rsidP="004A3B8D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3C5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提升身體空間的敏銳度</w:t>
            </w:r>
          </w:p>
          <w:p w:rsidR="004A4C0F" w:rsidRPr="003C57D8" w:rsidRDefault="004A4C0F" w:rsidP="004A3B8D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3C5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練習只用肢體說故事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02219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鍾秀琴</w:t>
            </w:r>
          </w:p>
        </w:tc>
      </w:tr>
      <w:tr w:rsidR="004A4C0F" w:rsidRPr="003C57D8" w:rsidTr="003C57D8">
        <w:trPr>
          <w:trHeight w:val="486"/>
        </w:trPr>
        <w:tc>
          <w:tcPr>
            <w:tcW w:w="7054" w:type="dxa"/>
            <w:vAlign w:val="center"/>
          </w:tcPr>
          <w:p w:rsidR="004A4C0F" w:rsidRPr="003C57D8" w:rsidRDefault="004A4C0F" w:rsidP="004A3B8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布的異想世界</w:t>
            </w:r>
          </w:p>
          <w:p w:rsidR="004A4C0F" w:rsidRPr="003C57D8" w:rsidRDefault="004A4C0F" w:rsidP="004A3B8D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cs="LinGothic-Light"/>
                <w:color w:val="000000"/>
                <w:kern w:val="0"/>
                <w:sz w:val="28"/>
                <w:szCs w:val="28"/>
              </w:rPr>
              <w:t>1.</w:t>
            </w:r>
            <w:r w:rsidRPr="003C57D8">
              <w:rPr>
                <w:rFonts w:ascii="標楷體" w:eastAsia="標楷體" w:hAnsi="標楷體" w:cs="LinGothic-Light" w:hint="eastAsia"/>
                <w:color w:val="000000"/>
                <w:kern w:val="0"/>
                <w:sz w:val="28"/>
                <w:szCs w:val="28"/>
              </w:rPr>
              <w:t>練習用身體創意創造鏡像畫面</w:t>
            </w:r>
          </w:p>
          <w:p w:rsidR="004A4C0F" w:rsidRPr="003C57D8" w:rsidRDefault="004A4C0F" w:rsidP="004A3B8D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3C5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了解『布』有很多變形的使用效果</w:t>
            </w:r>
          </w:p>
          <w:p w:rsidR="004A4C0F" w:rsidRPr="003C57D8" w:rsidRDefault="004A4C0F" w:rsidP="004A3B8D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3C5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學習用『布』作為說故事穿針引線的幫手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02219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鍾秀琴</w:t>
            </w:r>
          </w:p>
        </w:tc>
      </w:tr>
      <w:tr w:rsidR="004A4C0F" w:rsidRPr="003C57D8" w:rsidTr="003C57D8">
        <w:trPr>
          <w:trHeight w:val="508"/>
        </w:trPr>
        <w:tc>
          <w:tcPr>
            <w:tcW w:w="7054" w:type="dxa"/>
            <w:vAlign w:val="center"/>
          </w:tcPr>
          <w:p w:rsidR="004A4C0F" w:rsidRPr="003C57D8" w:rsidRDefault="004A4C0F" w:rsidP="004A3B8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你說我演</w:t>
            </w:r>
          </w:p>
          <w:p w:rsidR="004A4C0F" w:rsidRPr="003C57D8" w:rsidRDefault="004A4C0F" w:rsidP="004A3B8D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cs="LinGothic-Light"/>
                <w:color w:val="000000"/>
                <w:kern w:val="0"/>
                <w:sz w:val="28"/>
                <w:szCs w:val="28"/>
              </w:rPr>
              <w:t>1.</w:t>
            </w:r>
            <w:r w:rsidRPr="003C57D8">
              <w:rPr>
                <w:rFonts w:ascii="標楷體" w:eastAsia="標楷體" w:hAnsi="標楷體" w:cs="LinGothic-Light" w:hint="eastAsia"/>
                <w:color w:val="000000"/>
                <w:kern w:val="0"/>
                <w:sz w:val="28"/>
                <w:szCs w:val="28"/>
              </w:rPr>
              <w:t>能夠加深覺察自己與夥伴的狀態</w:t>
            </w:r>
          </w:p>
          <w:p w:rsidR="004A4C0F" w:rsidRPr="003C57D8" w:rsidRDefault="004A4C0F" w:rsidP="004A3B8D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3C5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增加『聽』故事的能力</w:t>
            </w:r>
          </w:p>
          <w:p w:rsidR="004A4C0F" w:rsidRPr="003C57D8" w:rsidRDefault="004A4C0F" w:rsidP="004A3B8D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3C5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用更豐富的聲音與肢體展演故事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02219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鍾秀琴</w:t>
            </w:r>
          </w:p>
        </w:tc>
      </w:tr>
      <w:tr w:rsidR="004A4C0F" w:rsidRPr="003C57D8" w:rsidTr="003C57D8">
        <w:trPr>
          <w:trHeight w:val="476"/>
        </w:trPr>
        <w:tc>
          <w:tcPr>
            <w:tcW w:w="7054" w:type="dxa"/>
            <w:vAlign w:val="center"/>
          </w:tcPr>
          <w:p w:rsidR="004A4C0F" w:rsidRPr="003C57D8" w:rsidRDefault="004A4C0F" w:rsidP="00BD4E7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/>
                <w:sz w:val="28"/>
                <w:szCs w:val="28"/>
              </w:rPr>
              <w:t>即興創作（一</w:t>
            </w:r>
            <w:r w:rsidRPr="003C57D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4A4C0F" w:rsidRPr="003C57D8" w:rsidRDefault="004A4C0F" w:rsidP="004A3B8D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C57D8">
              <w:rPr>
                <w:rFonts w:ascii="標楷體" w:eastAsia="標楷體" w:hAnsi="標楷體" w:hint="eastAsia"/>
                <w:sz w:val="28"/>
                <w:szCs w:val="28"/>
              </w:rPr>
              <w:t>透過故事、肢體語言的形式，展現最近生活中發生的故事，彼此交流與討論回饋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02219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鍾秀琴</w:t>
            </w:r>
          </w:p>
        </w:tc>
      </w:tr>
      <w:tr w:rsidR="004A4C0F" w:rsidRPr="003C57D8" w:rsidTr="003C57D8">
        <w:trPr>
          <w:trHeight w:val="486"/>
        </w:trPr>
        <w:tc>
          <w:tcPr>
            <w:tcW w:w="7054" w:type="dxa"/>
            <w:vAlign w:val="center"/>
          </w:tcPr>
          <w:p w:rsidR="004A4C0F" w:rsidRPr="003C57D8" w:rsidRDefault="004A4C0F" w:rsidP="00BD4E7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/>
                <w:sz w:val="28"/>
                <w:szCs w:val="28"/>
              </w:rPr>
              <w:t>即興創作（二</w:t>
            </w:r>
            <w:r w:rsidRPr="003C57D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4A4C0F" w:rsidRPr="003C57D8" w:rsidRDefault="004A4C0F" w:rsidP="004A3B8D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57D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C57D8">
              <w:rPr>
                <w:rFonts w:ascii="標楷體" w:eastAsia="標楷體" w:hAnsi="標楷體" w:hint="eastAsia"/>
                <w:sz w:val="28"/>
                <w:szCs w:val="28"/>
              </w:rPr>
              <w:t>透過故事、肢體語言的形式，展現最近生活中發生的故事，彼此交流與討論回饋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02219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鍾秀琴</w:t>
            </w:r>
          </w:p>
        </w:tc>
      </w:tr>
      <w:tr w:rsidR="004A4C0F" w:rsidRPr="003C57D8" w:rsidTr="003C57D8">
        <w:trPr>
          <w:trHeight w:val="516"/>
        </w:trPr>
        <w:tc>
          <w:tcPr>
            <w:tcW w:w="7054" w:type="dxa"/>
            <w:vAlign w:val="center"/>
          </w:tcPr>
          <w:p w:rsidR="004A4C0F" w:rsidRPr="003C57D8" w:rsidRDefault="004A4C0F" w:rsidP="0002219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b/>
                <w:sz w:val="28"/>
                <w:szCs w:val="28"/>
              </w:rPr>
              <w:t>成果發表</w:t>
            </w:r>
          </w:p>
        </w:tc>
        <w:tc>
          <w:tcPr>
            <w:tcW w:w="2697" w:type="dxa"/>
            <w:vAlign w:val="center"/>
          </w:tcPr>
          <w:p w:rsidR="004A4C0F" w:rsidRPr="003C57D8" w:rsidRDefault="004A4C0F" w:rsidP="000221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D8">
              <w:rPr>
                <w:rFonts w:ascii="標楷體" w:eastAsia="標楷體" w:hAnsi="標楷體" w:hint="eastAsia"/>
                <w:sz w:val="28"/>
                <w:szCs w:val="28"/>
              </w:rPr>
              <w:t>鍾秀琴</w:t>
            </w:r>
          </w:p>
        </w:tc>
      </w:tr>
    </w:tbl>
    <w:p w:rsidR="004A4C0F" w:rsidRPr="00F15BD6" w:rsidRDefault="004A4C0F" w:rsidP="009820B6">
      <w:pPr>
        <w:snapToGrid w:val="0"/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C57D8">
        <w:rPr>
          <w:rFonts w:ascii="標楷體" w:eastAsia="標楷體" w:hAnsi="標楷體" w:hint="eastAsia"/>
          <w:b/>
          <w:sz w:val="28"/>
          <w:szCs w:val="28"/>
        </w:rPr>
        <w:t>柒、</w:t>
      </w:r>
      <w:r w:rsidRPr="00EC1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預期效益：</w:t>
      </w:r>
    </w:p>
    <w:p w:rsidR="004A4C0F" w:rsidRDefault="004A4C0F" w:rsidP="009820B6">
      <w:pPr>
        <w:snapToGrid w:val="0"/>
        <w:spacing w:line="360" w:lineRule="auto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一、增加社區長者活動之多元性，提升參與意願及凝聚力。</w:t>
      </w:r>
    </w:p>
    <w:p w:rsidR="004A4C0F" w:rsidRDefault="004A4C0F" w:rsidP="009820B6">
      <w:pPr>
        <w:snapToGrid w:val="0"/>
        <w:spacing w:line="360" w:lineRule="auto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二、共辦理</w:t>
      </w:r>
      <w:r>
        <w:rPr>
          <w:rFonts w:ascii="標楷體" w:eastAsia="標楷體" w:hAnsi="標楷體"/>
          <w:bCs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場身心靈發展課程，參與人次共計</w:t>
      </w:r>
      <w:r>
        <w:rPr>
          <w:rFonts w:ascii="標楷體" w:eastAsia="標楷體" w:hAnsi="標楷體"/>
          <w:bCs/>
          <w:color w:val="000000"/>
          <w:sz w:val="28"/>
          <w:szCs w:val="28"/>
        </w:rPr>
        <w:t>160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人次。</w:t>
      </w:r>
    </w:p>
    <w:p w:rsidR="004A4C0F" w:rsidRPr="00794D89" w:rsidRDefault="004A4C0F" w:rsidP="009C1202">
      <w:pPr>
        <w:snapToGrid w:val="0"/>
        <w:spacing w:line="4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4A4C0F" w:rsidRPr="009820B6" w:rsidRDefault="004A4C0F" w:rsidP="00F15BD6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1F4FF2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本計畫如未盡事宜，得隨時修改之。</w:t>
      </w:r>
    </w:p>
    <w:sectPr w:rsidR="004A4C0F" w:rsidRPr="009820B6" w:rsidSect="006868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0F" w:rsidRDefault="004A4C0F" w:rsidP="00EC1FE6">
      <w:r>
        <w:separator/>
      </w:r>
    </w:p>
  </w:endnote>
  <w:endnote w:type="continuationSeparator" w:id="0">
    <w:p w:rsidR="004A4C0F" w:rsidRDefault="004A4C0F" w:rsidP="00EC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nGothic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0F" w:rsidRDefault="004A4C0F" w:rsidP="00EC1FE6">
      <w:r>
        <w:separator/>
      </w:r>
    </w:p>
  </w:footnote>
  <w:footnote w:type="continuationSeparator" w:id="0">
    <w:p w:rsidR="004A4C0F" w:rsidRDefault="004A4C0F" w:rsidP="00EC1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71B"/>
    <w:multiLevelType w:val="hybridMultilevel"/>
    <w:tmpl w:val="408829B6"/>
    <w:lvl w:ilvl="0" w:tplc="8C7853AC">
      <w:start w:val="1"/>
      <w:numFmt w:val="taiwaneseCountingThousand"/>
      <w:lvlText w:val="（%1）"/>
      <w:lvlJc w:val="left"/>
      <w:pPr>
        <w:tabs>
          <w:tab w:val="num" w:pos="1531"/>
        </w:tabs>
        <w:ind w:left="1531" w:hanging="964"/>
      </w:pPr>
      <w:rPr>
        <w:rFonts w:cs="Times New Roman" w:hint="eastAsia"/>
      </w:rPr>
    </w:lvl>
    <w:lvl w:ilvl="1" w:tplc="053AEBA6">
      <w:start w:val="1"/>
      <w:numFmt w:val="ideographLegalTraditional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090001">
      <w:start w:val="1"/>
      <w:numFmt w:val="bullet"/>
      <w:lvlText w:val=""/>
      <w:lvlJc w:val="left"/>
      <w:pPr>
        <w:tabs>
          <w:tab w:val="num" w:pos="1680"/>
        </w:tabs>
        <w:ind w:left="1680" w:hanging="720"/>
      </w:pPr>
      <w:rPr>
        <w:rFonts w:ascii="Wingdings" w:hAnsi="Wingdings" w:hint="default"/>
      </w:rPr>
    </w:lvl>
    <w:lvl w:ilvl="3" w:tplc="ED76614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27C2CBAE">
      <w:start w:val="1"/>
      <w:numFmt w:val="decimal"/>
      <w:lvlText w:val="%5."/>
      <w:lvlJc w:val="left"/>
      <w:pPr>
        <w:tabs>
          <w:tab w:val="num" w:pos="2340"/>
        </w:tabs>
        <w:ind w:left="2340" w:hanging="420"/>
      </w:pPr>
      <w:rPr>
        <w:rFonts w:cs="Times New Roman" w:hint="default"/>
        <w:color w:val="auto"/>
      </w:rPr>
    </w:lvl>
    <w:lvl w:ilvl="5" w:tplc="AE661C58">
      <w:start w:val="1"/>
      <w:numFmt w:val="taiwaneseCountingThousand"/>
      <w:lvlText w:val="%6、"/>
      <w:lvlJc w:val="left"/>
      <w:pPr>
        <w:ind w:left="1429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410"/>
    <w:rsid w:val="00005A38"/>
    <w:rsid w:val="000071C3"/>
    <w:rsid w:val="00012778"/>
    <w:rsid w:val="00022199"/>
    <w:rsid w:val="00053879"/>
    <w:rsid w:val="00061231"/>
    <w:rsid w:val="00074647"/>
    <w:rsid w:val="00077C45"/>
    <w:rsid w:val="00083000"/>
    <w:rsid w:val="000B1ACA"/>
    <w:rsid w:val="000B3B6D"/>
    <w:rsid w:val="000C1A98"/>
    <w:rsid w:val="000C5724"/>
    <w:rsid w:val="000C6326"/>
    <w:rsid w:val="000D2D10"/>
    <w:rsid w:val="000D475A"/>
    <w:rsid w:val="000D7252"/>
    <w:rsid w:val="000F0E8E"/>
    <w:rsid w:val="000F1CE9"/>
    <w:rsid w:val="000F681B"/>
    <w:rsid w:val="000F6C7F"/>
    <w:rsid w:val="001033F9"/>
    <w:rsid w:val="00104A53"/>
    <w:rsid w:val="00125792"/>
    <w:rsid w:val="001343A5"/>
    <w:rsid w:val="001432FD"/>
    <w:rsid w:val="001517E9"/>
    <w:rsid w:val="00160522"/>
    <w:rsid w:val="00160C85"/>
    <w:rsid w:val="00173167"/>
    <w:rsid w:val="00173F91"/>
    <w:rsid w:val="001761AB"/>
    <w:rsid w:val="00192E7C"/>
    <w:rsid w:val="001938D7"/>
    <w:rsid w:val="001A48D1"/>
    <w:rsid w:val="001A6C8B"/>
    <w:rsid w:val="001B6AAD"/>
    <w:rsid w:val="001C32CE"/>
    <w:rsid w:val="001D0CAC"/>
    <w:rsid w:val="001E3DBC"/>
    <w:rsid w:val="001E5169"/>
    <w:rsid w:val="001E5D47"/>
    <w:rsid w:val="001E7BF2"/>
    <w:rsid w:val="001F4FF2"/>
    <w:rsid w:val="001F581B"/>
    <w:rsid w:val="00205A1B"/>
    <w:rsid w:val="00215563"/>
    <w:rsid w:val="00246201"/>
    <w:rsid w:val="002473C1"/>
    <w:rsid w:val="00261357"/>
    <w:rsid w:val="002632CA"/>
    <w:rsid w:val="00264DCF"/>
    <w:rsid w:val="00281733"/>
    <w:rsid w:val="00283586"/>
    <w:rsid w:val="00285956"/>
    <w:rsid w:val="00292589"/>
    <w:rsid w:val="00296795"/>
    <w:rsid w:val="00296933"/>
    <w:rsid w:val="002969E4"/>
    <w:rsid w:val="00297256"/>
    <w:rsid w:val="002A5C2F"/>
    <w:rsid w:val="002A5F56"/>
    <w:rsid w:val="002A5F5F"/>
    <w:rsid w:val="002B1B00"/>
    <w:rsid w:val="002C4732"/>
    <w:rsid w:val="002D3480"/>
    <w:rsid w:val="002D3DDA"/>
    <w:rsid w:val="002F218C"/>
    <w:rsid w:val="002F6A7E"/>
    <w:rsid w:val="0030649D"/>
    <w:rsid w:val="00323E6C"/>
    <w:rsid w:val="0032757A"/>
    <w:rsid w:val="003342E1"/>
    <w:rsid w:val="00336D90"/>
    <w:rsid w:val="003525DE"/>
    <w:rsid w:val="00355431"/>
    <w:rsid w:val="00362706"/>
    <w:rsid w:val="003978E1"/>
    <w:rsid w:val="003A2732"/>
    <w:rsid w:val="003A2FE2"/>
    <w:rsid w:val="003B3773"/>
    <w:rsid w:val="003C292A"/>
    <w:rsid w:val="003C57D8"/>
    <w:rsid w:val="003C672D"/>
    <w:rsid w:val="003D0312"/>
    <w:rsid w:val="003D2FD3"/>
    <w:rsid w:val="003D6150"/>
    <w:rsid w:val="003F1CD6"/>
    <w:rsid w:val="00407E33"/>
    <w:rsid w:val="00410FBE"/>
    <w:rsid w:val="00411DD4"/>
    <w:rsid w:val="00415160"/>
    <w:rsid w:val="004241BA"/>
    <w:rsid w:val="00445573"/>
    <w:rsid w:val="00447E1A"/>
    <w:rsid w:val="00454762"/>
    <w:rsid w:val="00454A83"/>
    <w:rsid w:val="004709F8"/>
    <w:rsid w:val="00474569"/>
    <w:rsid w:val="00475F1D"/>
    <w:rsid w:val="004833E9"/>
    <w:rsid w:val="00484001"/>
    <w:rsid w:val="00485D44"/>
    <w:rsid w:val="0048734A"/>
    <w:rsid w:val="00492CFE"/>
    <w:rsid w:val="00497649"/>
    <w:rsid w:val="004978DC"/>
    <w:rsid w:val="004A3B8D"/>
    <w:rsid w:val="004A4C0F"/>
    <w:rsid w:val="004A6D85"/>
    <w:rsid w:val="004B78B6"/>
    <w:rsid w:val="004D2BC3"/>
    <w:rsid w:val="004D308D"/>
    <w:rsid w:val="004D3182"/>
    <w:rsid w:val="004D5E3A"/>
    <w:rsid w:val="004E1505"/>
    <w:rsid w:val="004E2D40"/>
    <w:rsid w:val="004E2F74"/>
    <w:rsid w:val="004E63D4"/>
    <w:rsid w:val="005023E0"/>
    <w:rsid w:val="00507463"/>
    <w:rsid w:val="00510EE6"/>
    <w:rsid w:val="00523300"/>
    <w:rsid w:val="005272DA"/>
    <w:rsid w:val="00534112"/>
    <w:rsid w:val="0053451E"/>
    <w:rsid w:val="005464F7"/>
    <w:rsid w:val="00556128"/>
    <w:rsid w:val="005770F5"/>
    <w:rsid w:val="00592239"/>
    <w:rsid w:val="005A3BF6"/>
    <w:rsid w:val="005A4861"/>
    <w:rsid w:val="005A6EC3"/>
    <w:rsid w:val="005B0ECD"/>
    <w:rsid w:val="005B42A6"/>
    <w:rsid w:val="005D78C5"/>
    <w:rsid w:val="005E4850"/>
    <w:rsid w:val="005F74AE"/>
    <w:rsid w:val="00604C8A"/>
    <w:rsid w:val="006147EA"/>
    <w:rsid w:val="006204B5"/>
    <w:rsid w:val="0062298D"/>
    <w:rsid w:val="00624647"/>
    <w:rsid w:val="00647F55"/>
    <w:rsid w:val="006562BF"/>
    <w:rsid w:val="00675C1F"/>
    <w:rsid w:val="00675DF2"/>
    <w:rsid w:val="0068098A"/>
    <w:rsid w:val="006868D6"/>
    <w:rsid w:val="00687298"/>
    <w:rsid w:val="00690166"/>
    <w:rsid w:val="00693D57"/>
    <w:rsid w:val="006A2A75"/>
    <w:rsid w:val="006B3F00"/>
    <w:rsid w:val="006B3F73"/>
    <w:rsid w:val="006C3A41"/>
    <w:rsid w:val="006C5721"/>
    <w:rsid w:val="006C7BF5"/>
    <w:rsid w:val="006E07DB"/>
    <w:rsid w:val="006E17E1"/>
    <w:rsid w:val="006F50B8"/>
    <w:rsid w:val="007033AF"/>
    <w:rsid w:val="007033BA"/>
    <w:rsid w:val="00726905"/>
    <w:rsid w:val="00726C53"/>
    <w:rsid w:val="007272F6"/>
    <w:rsid w:val="007436D3"/>
    <w:rsid w:val="0074381F"/>
    <w:rsid w:val="00744035"/>
    <w:rsid w:val="00752E77"/>
    <w:rsid w:val="0075605F"/>
    <w:rsid w:val="0076159C"/>
    <w:rsid w:val="00762B3B"/>
    <w:rsid w:val="00770843"/>
    <w:rsid w:val="00791832"/>
    <w:rsid w:val="00794D89"/>
    <w:rsid w:val="00797FFE"/>
    <w:rsid w:val="007A68A4"/>
    <w:rsid w:val="007D21D4"/>
    <w:rsid w:val="007D37CC"/>
    <w:rsid w:val="007D4001"/>
    <w:rsid w:val="007D7C28"/>
    <w:rsid w:val="007E58B5"/>
    <w:rsid w:val="007F05FC"/>
    <w:rsid w:val="007F3833"/>
    <w:rsid w:val="0081132C"/>
    <w:rsid w:val="00822A28"/>
    <w:rsid w:val="00822F48"/>
    <w:rsid w:val="00824DD5"/>
    <w:rsid w:val="00837964"/>
    <w:rsid w:val="00853277"/>
    <w:rsid w:val="0085529E"/>
    <w:rsid w:val="00872730"/>
    <w:rsid w:val="00875A43"/>
    <w:rsid w:val="00883831"/>
    <w:rsid w:val="00886E11"/>
    <w:rsid w:val="00897E36"/>
    <w:rsid w:val="008A195E"/>
    <w:rsid w:val="008A1C7E"/>
    <w:rsid w:val="008A1DA0"/>
    <w:rsid w:val="008A205F"/>
    <w:rsid w:val="008A649E"/>
    <w:rsid w:val="008D36D6"/>
    <w:rsid w:val="008E07E4"/>
    <w:rsid w:val="008E6649"/>
    <w:rsid w:val="00901002"/>
    <w:rsid w:val="009048FC"/>
    <w:rsid w:val="00915352"/>
    <w:rsid w:val="00925040"/>
    <w:rsid w:val="00925048"/>
    <w:rsid w:val="00940F1D"/>
    <w:rsid w:val="00946D2B"/>
    <w:rsid w:val="00975EA1"/>
    <w:rsid w:val="009820B6"/>
    <w:rsid w:val="00990D3C"/>
    <w:rsid w:val="009957DE"/>
    <w:rsid w:val="009A3CFB"/>
    <w:rsid w:val="009A7AEF"/>
    <w:rsid w:val="009C1202"/>
    <w:rsid w:val="009D2085"/>
    <w:rsid w:val="009F4BEB"/>
    <w:rsid w:val="009F718E"/>
    <w:rsid w:val="00A170F6"/>
    <w:rsid w:val="00A34606"/>
    <w:rsid w:val="00A71A5C"/>
    <w:rsid w:val="00A73101"/>
    <w:rsid w:val="00A80638"/>
    <w:rsid w:val="00AA0C28"/>
    <w:rsid w:val="00AA1A01"/>
    <w:rsid w:val="00AB790C"/>
    <w:rsid w:val="00AC1BB4"/>
    <w:rsid w:val="00AD79CD"/>
    <w:rsid w:val="00AF0708"/>
    <w:rsid w:val="00AF30C3"/>
    <w:rsid w:val="00AF525B"/>
    <w:rsid w:val="00B4320D"/>
    <w:rsid w:val="00B47C38"/>
    <w:rsid w:val="00B52254"/>
    <w:rsid w:val="00B61AB8"/>
    <w:rsid w:val="00B92CFC"/>
    <w:rsid w:val="00BB23D3"/>
    <w:rsid w:val="00BC1B15"/>
    <w:rsid w:val="00BC5EF5"/>
    <w:rsid w:val="00BC7CA9"/>
    <w:rsid w:val="00BD1E7A"/>
    <w:rsid w:val="00BD4E72"/>
    <w:rsid w:val="00BF0486"/>
    <w:rsid w:val="00BF258B"/>
    <w:rsid w:val="00BF3B5E"/>
    <w:rsid w:val="00C00558"/>
    <w:rsid w:val="00C11588"/>
    <w:rsid w:val="00C115C9"/>
    <w:rsid w:val="00C45F63"/>
    <w:rsid w:val="00C47F65"/>
    <w:rsid w:val="00C52482"/>
    <w:rsid w:val="00C716FF"/>
    <w:rsid w:val="00C7495E"/>
    <w:rsid w:val="00C77B31"/>
    <w:rsid w:val="00C852BB"/>
    <w:rsid w:val="00C9660C"/>
    <w:rsid w:val="00CA6E05"/>
    <w:rsid w:val="00CD5FA0"/>
    <w:rsid w:val="00CF13C1"/>
    <w:rsid w:val="00CF65C0"/>
    <w:rsid w:val="00D011FE"/>
    <w:rsid w:val="00D1401A"/>
    <w:rsid w:val="00D16584"/>
    <w:rsid w:val="00D22F86"/>
    <w:rsid w:val="00D30E5A"/>
    <w:rsid w:val="00D34AD2"/>
    <w:rsid w:val="00D51933"/>
    <w:rsid w:val="00D54612"/>
    <w:rsid w:val="00D65C7F"/>
    <w:rsid w:val="00D764C9"/>
    <w:rsid w:val="00D80103"/>
    <w:rsid w:val="00D85D7D"/>
    <w:rsid w:val="00D964FE"/>
    <w:rsid w:val="00DC03AC"/>
    <w:rsid w:val="00DC3706"/>
    <w:rsid w:val="00DD11EC"/>
    <w:rsid w:val="00DD2B3D"/>
    <w:rsid w:val="00DD7364"/>
    <w:rsid w:val="00DE0540"/>
    <w:rsid w:val="00DE0BB4"/>
    <w:rsid w:val="00DF2097"/>
    <w:rsid w:val="00DF59D8"/>
    <w:rsid w:val="00DF63A5"/>
    <w:rsid w:val="00E11F50"/>
    <w:rsid w:val="00E12522"/>
    <w:rsid w:val="00E1352C"/>
    <w:rsid w:val="00E3537F"/>
    <w:rsid w:val="00E436EA"/>
    <w:rsid w:val="00E52934"/>
    <w:rsid w:val="00E540A5"/>
    <w:rsid w:val="00E635F5"/>
    <w:rsid w:val="00E83410"/>
    <w:rsid w:val="00E930E8"/>
    <w:rsid w:val="00E93C2A"/>
    <w:rsid w:val="00EB5427"/>
    <w:rsid w:val="00EC1FE6"/>
    <w:rsid w:val="00EC2957"/>
    <w:rsid w:val="00EC7EB8"/>
    <w:rsid w:val="00ED4D1C"/>
    <w:rsid w:val="00ED76C7"/>
    <w:rsid w:val="00ED7C5F"/>
    <w:rsid w:val="00F034BA"/>
    <w:rsid w:val="00F037FA"/>
    <w:rsid w:val="00F10053"/>
    <w:rsid w:val="00F15825"/>
    <w:rsid w:val="00F15BD6"/>
    <w:rsid w:val="00F546B9"/>
    <w:rsid w:val="00F64441"/>
    <w:rsid w:val="00F65C5A"/>
    <w:rsid w:val="00F71F87"/>
    <w:rsid w:val="00F755D4"/>
    <w:rsid w:val="00FA5D2F"/>
    <w:rsid w:val="00FB12F1"/>
    <w:rsid w:val="00FB1C9C"/>
    <w:rsid w:val="00FC48C9"/>
    <w:rsid w:val="00FD25C9"/>
    <w:rsid w:val="00FE38D6"/>
    <w:rsid w:val="00FF2E9B"/>
    <w:rsid w:val="00FF604D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1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115C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115C9"/>
    <w:pPr>
      <w:ind w:leftChars="200" w:left="48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EC1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1FE6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EC1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1FE6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2972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B23D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B23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3D3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23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B23D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3D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臺南市安南區莫拉克培力據點-四草樂齡又說又畫</dc:title>
  <dc:subject/>
  <dc:creator>user</dc:creator>
  <cp:keywords/>
  <dc:description/>
  <cp:lastModifiedBy>USER</cp:lastModifiedBy>
  <cp:revision>2</cp:revision>
  <cp:lastPrinted>2014-05-15T05:39:00Z</cp:lastPrinted>
  <dcterms:created xsi:type="dcterms:W3CDTF">2014-06-06T01:09:00Z</dcterms:created>
  <dcterms:modified xsi:type="dcterms:W3CDTF">2014-06-06T01:09:00Z</dcterms:modified>
</cp:coreProperties>
</file>